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8E" w:rsidRDefault="0097068E">
      <w:pPr>
        <w:spacing w:before="4" w:after="0" w:line="100" w:lineRule="exact"/>
        <w:rPr>
          <w:sz w:val="10"/>
          <w:szCs w:val="10"/>
        </w:rPr>
      </w:pPr>
    </w:p>
    <w:p w:rsidR="0097068E" w:rsidRDefault="002368F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7.5pt;mso-position-horizontal-relative:char;mso-position-vertical-relative:line">
            <v:imagedata r:id="rId5" o:title=""/>
          </v:shape>
        </w:pict>
      </w:r>
    </w:p>
    <w:p w:rsidR="0097068E" w:rsidRDefault="0097068E">
      <w:pPr>
        <w:spacing w:after="0" w:line="200" w:lineRule="exact"/>
        <w:rPr>
          <w:sz w:val="20"/>
          <w:szCs w:val="20"/>
        </w:rPr>
      </w:pPr>
    </w:p>
    <w:p w:rsidR="0097068E" w:rsidRDefault="0097068E">
      <w:pPr>
        <w:spacing w:after="0" w:line="200" w:lineRule="exact"/>
        <w:rPr>
          <w:sz w:val="20"/>
          <w:szCs w:val="20"/>
        </w:rPr>
      </w:pPr>
    </w:p>
    <w:p w:rsidR="0097068E" w:rsidRDefault="0097068E">
      <w:pPr>
        <w:spacing w:after="0" w:line="200" w:lineRule="exact"/>
        <w:rPr>
          <w:sz w:val="20"/>
          <w:szCs w:val="20"/>
        </w:rPr>
      </w:pPr>
    </w:p>
    <w:p w:rsidR="0097068E" w:rsidRDefault="0097068E">
      <w:pPr>
        <w:spacing w:before="10" w:after="0" w:line="240" w:lineRule="exact"/>
        <w:rPr>
          <w:sz w:val="24"/>
          <w:szCs w:val="24"/>
        </w:rPr>
      </w:pPr>
    </w:p>
    <w:p w:rsidR="0097068E" w:rsidRPr="002368F7" w:rsidRDefault="002368F7">
      <w:pPr>
        <w:spacing w:before="23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Reg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st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ng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ske</w:t>
      </w:r>
      <w:r w:rsidRPr="002368F7">
        <w:rPr>
          <w:rFonts w:ascii="Verdana" w:eastAsia="Verdana" w:hAnsi="Verdana" w:cs="Verdana"/>
          <w:b/>
          <w:bCs/>
          <w:spacing w:val="3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-2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or</w:t>
      </w:r>
      <w:r w:rsidRPr="002368F7">
        <w:rPr>
          <w:rFonts w:ascii="Verdana" w:eastAsia="Verdana" w:hAnsi="Verdana" w:cs="Verdana"/>
          <w:b/>
          <w:bCs/>
          <w:spacing w:val="-5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3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ed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emm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-1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gt</w:t>
      </w:r>
      <w:r w:rsidRPr="002368F7">
        <w:rPr>
          <w:rFonts w:ascii="Verdana" w:eastAsia="Verdana" w:hAnsi="Verdana" w:cs="Verdana"/>
          <w:b/>
          <w:bCs/>
          <w:spacing w:val="-5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som</w:t>
      </w:r>
      <w:r w:rsidRPr="002368F7">
        <w:rPr>
          <w:rFonts w:ascii="Verdana" w:eastAsia="Verdana" w:hAnsi="Verdana" w:cs="Verdana"/>
          <w:b/>
          <w:bCs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3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ds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ep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ræ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b/>
          <w:bCs/>
          <w:spacing w:val="-2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h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Soc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ge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</w:t>
      </w:r>
    </w:p>
    <w:p w:rsidR="0097068E" w:rsidRPr="002368F7" w:rsidRDefault="002368F7">
      <w:pPr>
        <w:spacing w:before="35"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i/>
          <w:spacing w:val="-3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u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fyl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dt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-8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sk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i/>
          <w:spacing w:val="-7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2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/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il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i/>
          <w:spacing w:val="-14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il</w:t>
      </w:r>
      <w:r w:rsidRPr="002368F7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k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i/>
          <w:spacing w:val="2"/>
          <w:position w:val="-1"/>
          <w:sz w:val="20"/>
          <w:szCs w:val="20"/>
          <w:lang w:val="da-DK"/>
        </w:rPr>
        <w:t>k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t</w:t>
      </w:r>
    </w:p>
    <w:p w:rsidR="0097068E" w:rsidRPr="002368F7" w:rsidRDefault="0097068E">
      <w:pPr>
        <w:spacing w:before="1" w:after="0" w:line="140" w:lineRule="exact"/>
        <w:rPr>
          <w:sz w:val="14"/>
          <w:szCs w:val="14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before="23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Jeg</w:t>
      </w:r>
      <w:r w:rsidRPr="002368F7">
        <w:rPr>
          <w:rFonts w:ascii="Verdana" w:eastAsia="Verdana" w:hAnsi="Verdana" w:cs="Verdana"/>
          <w:b/>
          <w:bCs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:</w:t>
      </w:r>
    </w:p>
    <w:p w:rsidR="0097068E" w:rsidRPr="002368F7" w:rsidRDefault="002368F7">
      <w:pPr>
        <w:tabs>
          <w:tab w:val="left" w:pos="4620"/>
        </w:tabs>
        <w:spacing w:before="96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>
        <w:pict>
          <v:group id="_x0000_s1070" style="position:absolute;left:0;text-align:left;margin-left:27.8pt;margin-top:-16.55pt;width:539.8pt;height:20.9pt;z-index:-251660800;mso-position-horizontal-relative:page" coordorigin="556,-331" coordsize="10796,418">
            <v:group id="_x0000_s1073" style="position:absolute;left:566;top:-321;width:10776;height:398" coordorigin="566,-321" coordsize="10776,398">
              <v:shape id="_x0000_s1074" style="position:absolute;left:566;top:-321;width:10776;height:398" coordorigin="566,-321" coordsize="10776,398" path="m566,78r10776,l11342,-321r-10776,l566,78e" fillcolor="#f1f1f1" stroked="f">
                <v:path arrowok="t"/>
              </v:shape>
            </v:group>
            <v:group id="_x0000_s1071" style="position:absolute;left:674;top:-244;width:10560;height:245" coordorigin="674,-244" coordsize="10560,245">
              <v:shape id="_x0000_s1072" style="position:absolute;left:674;top:-244;width:10560;height:245" coordorigin="674,-244" coordsize="10560,245" path="m674,1r10560,l11234,-244r-10560,l674,1e" fillcolor="#f1f1f1" stroked="f">
                <v:path arrowok="t"/>
              </v:shape>
            </v:group>
            <w10:wrap anchorx="page"/>
          </v:group>
        </w:pict>
      </w:r>
      <w:r w:rsidRPr="002368F7">
        <w:rPr>
          <w:rFonts w:ascii="MS Gothic" w:eastAsia="MS Gothic" w:hAnsi="MS Gothic" w:cs="MS Gothic"/>
          <w:position w:val="2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position w:val="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position w:val="2"/>
          <w:sz w:val="20"/>
          <w:szCs w:val="20"/>
          <w:lang w:val="da-DK"/>
        </w:rPr>
        <w:t>Ny</w:t>
      </w:r>
      <w:r w:rsidRPr="002368F7">
        <w:rPr>
          <w:rFonts w:ascii="Verdana" w:eastAsia="Verdana" w:hAnsi="Verdana" w:cs="Verdana"/>
          <w:spacing w:val="-1"/>
          <w:position w:val="2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position w:val="2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3"/>
          <w:position w:val="2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1"/>
          <w:position w:val="2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position w:val="2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position w:val="2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Ge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va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</w:p>
    <w:p w:rsidR="0097068E" w:rsidRPr="002368F7" w:rsidRDefault="0097068E">
      <w:pPr>
        <w:spacing w:before="8"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gd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  <w:lang w:val="da-DK"/>
        </w:rPr>
        <w:t>____________</w:t>
      </w:r>
      <w:bookmarkStart w:id="0" w:name="_GoBack"/>
      <w:bookmarkEnd w:id="0"/>
    </w:p>
    <w:p w:rsidR="0097068E" w:rsidRPr="002368F7" w:rsidRDefault="0097068E">
      <w:pPr>
        <w:spacing w:before="2" w:after="0" w:line="180" w:lineRule="exact"/>
        <w:rPr>
          <w:sz w:val="18"/>
          <w:szCs w:val="18"/>
          <w:lang w:val="da-DK"/>
        </w:rPr>
      </w:pPr>
    </w:p>
    <w:p w:rsidR="0097068E" w:rsidRPr="002368F7" w:rsidRDefault="002368F7">
      <w:pPr>
        <w:spacing w:before="23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Jeg</w:t>
      </w:r>
      <w:r w:rsidRPr="002368F7">
        <w:rPr>
          <w:rFonts w:ascii="Verdana" w:eastAsia="Verdana" w:hAnsi="Verdana" w:cs="Verdana"/>
          <w:b/>
          <w:bCs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gt</w:t>
      </w:r>
      <w:r w:rsidRPr="002368F7">
        <w:rPr>
          <w:rFonts w:ascii="Verdana" w:eastAsia="Verdana" w:hAnsi="Verdana" w:cs="Verdana"/>
          <w:b/>
          <w:bCs/>
          <w:spacing w:val="-5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:</w:t>
      </w:r>
    </w:p>
    <w:p w:rsidR="0097068E" w:rsidRPr="002368F7" w:rsidRDefault="002368F7">
      <w:pPr>
        <w:tabs>
          <w:tab w:val="left" w:pos="4620"/>
        </w:tabs>
        <w:spacing w:before="97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>
        <w:pict>
          <v:group id="_x0000_s1057" style="position:absolute;left:0;text-align:left;margin-left:27.8pt;margin-top:-16.55pt;width:539.8pt;height:20.8pt;z-index:-251659776;mso-position-horizontal-relative:page" coordorigin="556,-331" coordsize="10796,416">
            <v:group id="_x0000_s1068" style="position:absolute;left:566;top:-321;width:4395;height:396" coordorigin="566,-321" coordsize="4395,396">
              <v:shape id="_x0000_s1069" style="position:absolute;left:566;top:-321;width:4395;height:396" coordorigin="566,-321" coordsize="4395,396" path="m566,75r4396,l4962,-321r-4396,l566,75e" fillcolor="#f1f1f1" stroked="f">
                <v:path arrowok="t"/>
              </v:shape>
            </v:group>
            <v:group id="_x0000_s1066" style="position:absolute;left:674;top:-244;width:4179;height:242" coordorigin="674,-244" coordsize="4179,242">
              <v:shape id="_x0000_s1067" style="position:absolute;left:674;top:-244;width:4179;height:242" coordorigin="674,-244" coordsize="4179,242" path="m674,-1r4180,l4854,-244r-4180,l674,-1e" fillcolor="#f1f1f1" stroked="f">
                <v:path arrowok="t"/>
              </v:shape>
            </v:group>
            <v:group id="_x0000_s1064" style="position:absolute;left:4962;top:-321;width:5106;height:396" coordorigin="4962,-321" coordsize="5106,396">
              <v:shape id="_x0000_s1065" style="position:absolute;left:4962;top:-321;width:5106;height:396" coordorigin="4962,-321" coordsize="5106,396" path="m4962,75r5106,l10068,-321r-5106,l4962,75e" fillcolor="#f1f1f1" stroked="f">
                <v:path arrowok="t"/>
              </v:shape>
            </v:group>
            <v:group id="_x0000_s1062" style="position:absolute;left:5070;top:-244;width:4890;height:242" coordorigin="5070,-244" coordsize="4890,242">
              <v:shape id="_x0000_s1063" style="position:absolute;left:5070;top:-244;width:4890;height:242" coordorigin="5070,-244" coordsize="4890,242" path="m5070,-1r4890,l9960,-244r-4890,l5070,-1e" fillcolor="#f1f1f1" stroked="f">
                <v:path arrowok="t"/>
              </v:shape>
            </v:group>
            <v:group id="_x0000_s1060" style="position:absolute;left:10068;top:-321;width:1274;height:396" coordorigin="10068,-321" coordsize="1274,396">
              <v:shape id="_x0000_s1061" style="position:absolute;left:10068;top:-321;width:1274;height:396" coordorigin="10068,-321" coordsize="1274,396" path="m10068,75r1274,l11342,-321r-1274,l10068,75e" fillcolor="#f1f1f1" stroked="f">
                <v:path arrowok="t"/>
              </v:shape>
            </v:group>
            <v:group id="_x0000_s1058" style="position:absolute;left:10176;top:-244;width:1058;height:242" coordorigin="10176,-244" coordsize="1058,242">
              <v:shape id="_x0000_s1059" style="position:absolute;left:10176;top:-244;width:1058;height:242" coordorigin="10176,-244" coordsize="1058,242" path="m10176,-1r1058,l11234,-244r-1058,l10176,-1e" fillcolor="#f1f1f1" stroked="f">
                <v:path arrowok="t"/>
              </v:shape>
            </v:group>
            <w10:wrap anchorx="page"/>
          </v:group>
        </w:pict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st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lli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pr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</w:p>
    <w:p w:rsidR="0097068E" w:rsidRPr="002368F7" w:rsidRDefault="0097068E">
      <w:pPr>
        <w:spacing w:before="8" w:after="0" w:line="110" w:lineRule="exact"/>
        <w:rPr>
          <w:sz w:val="11"/>
          <w:szCs w:val="11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proofErr w:type="spellStart"/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proofErr w:type="spellEnd"/>
      <w:r w:rsidRPr="002368F7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2368F7">
        <w:rPr>
          <w:rFonts w:ascii="Verdana" w:eastAsia="Verdana" w:hAnsi="Verdana" w:cs="Verdana"/>
          <w:spacing w:val="-7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ll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pr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97068E">
      <w:pPr>
        <w:spacing w:before="10" w:after="0" w:line="130" w:lineRule="exact"/>
        <w:rPr>
          <w:sz w:val="13"/>
          <w:szCs w:val="13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sz w:val="20"/>
          <w:szCs w:val="20"/>
          <w:lang w:val="da-DK"/>
        </w:rPr>
        <w:t>Jeg</w:t>
      </w:r>
      <w:r w:rsidRPr="002368F7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af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ø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2368F7">
      <w:pPr>
        <w:spacing w:before="35"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(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u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spacing w:val="-7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vn</w:t>
      </w:r>
      <w:r w:rsidRPr="002368F7">
        <w:rPr>
          <w:rFonts w:ascii="Verdana" w:eastAsia="Verdana" w:hAnsi="Verdana" w:cs="Verdana"/>
          <w:i/>
          <w:spacing w:val="-5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 xml:space="preserve">g 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vt.</w:t>
      </w:r>
      <w:r w:rsidRPr="002368F7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cp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i/>
          <w:spacing w:val="2"/>
          <w:position w:val="-1"/>
          <w:sz w:val="20"/>
          <w:szCs w:val="20"/>
          <w:lang w:val="da-DK"/>
        </w:rPr>
        <w:t>.</w:t>
      </w:r>
      <w:r w:rsidRPr="002368F7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.)</w:t>
      </w:r>
    </w:p>
    <w:p w:rsidR="0097068E" w:rsidRPr="002368F7" w:rsidRDefault="0097068E">
      <w:pPr>
        <w:spacing w:before="2" w:after="0" w:line="120" w:lineRule="exact"/>
        <w:rPr>
          <w:sz w:val="12"/>
          <w:szCs w:val="12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before="23"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ne</w:t>
      </w:r>
      <w:r w:rsidRPr="002368F7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y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ng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:</w:t>
      </w:r>
    </w:p>
    <w:p w:rsidR="0097068E" w:rsidRPr="002368F7" w:rsidRDefault="0097068E">
      <w:pPr>
        <w:spacing w:before="6" w:after="0" w:line="150" w:lineRule="exact"/>
        <w:rPr>
          <w:sz w:val="15"/>
          <w:szCs w:val="15"/>
          <w:lang w:val="da-DK"/>
        </w:rPr>
      </w:pPr>
    </w:p>
    <w:p w:rsidR="0097068E" w:rsidRPr="002368F7" w:rsidRDefault="002368F7">
      <w:pPr>
        <w:tabs>
          <w:tab w:val="left" w:pos="4620"/>
        </w:tabs>
        <w:spacing w:before="23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>
        <w:pict>
          <v:group id="_x0000_s1044" style="position:absolute;left:0;text-align:left;margin-left:27.8pt;margin-top:-23pt;width:539.8pt;height:20.8pt;z-index:-251658752;mso-position-horizontal-relative:page" coordorigin="556,-460" coordsize="10796,416">
            <v:group id="_x0000_s1055" style="position:absolute;left:566;top:-450;width:4395;height:396" coordorigin="566,-450" coordsize="4395,396">
              <v:shape id="_x0000_s1056" style="position:absolute;left:566;top:-450;width:4395;height:396" coordorigin="566,-450" coordsize="4395,396" path="m566,-54r4396,l4962,-450r-4396,l566,-54e" fillcolor="#f1f1f1" stroked="f">
                <v:path arrowok="t"/>
              </v:shape>
            </v:group>
            <v:group id="_x0000_s1053" style="position:absolute;left:674;top:-393;width:4179;height:281" coordorigin="674,-393" coordsize="4179,281">
              <v:shape id="_x0000_s1054" style="position:absolute;left:674;top:-393;width:4179;height:281" coordorigin="674,-393" coordsize="4179,281" path="m674,-112r4180,l4854,-393r-4180,l674,-112e" fillcolor="#f1f1f1" stroked="f">
                <v:path arrowok="t"/>
              </v:shape>
            </v:group>
            <v:group id="_x0000_s1051" style="position:absolute;left:4962;top:-450;width:5106;height:396" coordorigin="4962,-450" coordsize="5106,396">
              <v:shape id="_x0000_s1052" style="position:absolute;left:4962;top:-450;width:5106;height:396" coordorigin="4962,-450" coordsize="5106,396" path="m4962,-54r5106,l10068,-450r-5106,l4962,-54e" fillcolor="#f1f1f1" stroked="f">
                <v:path arrowok="t"/>
              </v:shape>
            </v:group>
            <v:group id="_x0000_s1049" style="position:absolute;left:5070;top:-393;width:4890;height:281" coordorigin="5070,-393" coordsize="4890,281">
              <v:shape id="_x0000_s1050" style="position:absolute;left:5070;top:-393;width:4890;height:281" coordorigin="5070,-393" coordsize="4890,281" path="m5070,-112r4890,l9960,-393r-4890,l5070,-112e" fillcolor="#f1f1f1" stroked="f">
                <v:path arrowok="t"/>
              </v:shape>
            </v:group>
            <v:group id="_x0000_s1047" style="position:absolute;left:10068;top:-450;width:1274;height:396" coordorigin="10068,-450" coordsize="1274,396">
              <v:shape id="_x0000_s1048" style="position:absolute;left:10068;top:-450;width:1274;height:396" coordorigin="10068,-450" coordsize="1274,396" path="m10068,-54r1274,l11342,-450r-1274,l10068,-54e" fillcolor="#f1f1f1" stroked="f">
                <v:path arrowok="t"/>
              </v:shape>
            </v:group>
            <v:group id="_x0000_s1045" style="position:absolute;left:10176;top:-374;width:1058;height:242" coordorigin="10176,-374" coordsize="1058,242">
              <v:shape id="_x0000_s1046" style="position:absolute;left:10176;top:-374;width:1058;height:242" coordorigin="10176,-374" coordsize="1058,242" path="m10176,-131r1058,l11234,-374r-1058,l10176,-131e" fillcolor="#f1f1f1" stroked="f">
                <v:path arrowok="t"/>
              </v:shape>
            </v:group>
            <w10:wrap anchorx="page"/>
          </v:group>
        </w:pic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  <w:t>C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.n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.:</w:t>
      </w:r>
    </w:p>
    <w:p w:rsidR="0097068E" w:rsidRPr="002368F7" w:rsidRDefault="0097068E">
      <w:pPr>
        <w:spacing w:before="5" w:after="0" w:line="150" w:lineRule="exact"/>
        <w:rPr>
          <w:sz w:val="15"/>
          <w:szCs w:val="15"/>
          <w:lang w:val="da-DK"/>
        </w:rPr>
      </w:pPr>
    </w:p>
    <w:p w:rsidR="0097068E" w:rsidRPr="002368F7" w:rsidRDefault="002368F7">
      <w:pPr>
        <w:tabs>
          <w:tab w:val="left" w:pos="4620"/>
        </w:tabs>
        <w:spacing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tt</w:t>
      </w:r>
      <w:r w:rsidRPr="002368F7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sda</w:t>
      </w:r>
      <w:r w:rsidRPr="002368F7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: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ab/>
        <w:t>S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illi</w:t>
      </w:r>
      <w:r w:rsidRPr="002368F7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ng</w:t>
      </w:r>
      <w:r w:rsidRPr="002368F7">
        <w:rPr>
          <w:rFonts w:ascii="Verdana" w:eastAsia="Verdana" w:hAnsi="Verdana" w:cs="Verdana"/>
          <w:position w:val="-1"/>
          <w:sz w:val="20"/>
          <w:szCs w:val="20"/>
          <w:lang w:val="da-DK"/>
        </w:rPr>
        <w:t>:</w:t>
      </w:r>
    </w:p>
    <w:p w:rsidR="0097068E" w:rsidRPr="002368F7" w:rsidRDefault="0097068E">
      <w:pPr>
        <w:spacing w:before="2" w:after="0" w:line="100" w:lineRule="exact"/>
        <w:rPr>
          <w:sz w:val="10"/>
          <w:szCs w:val="10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97068E">
      <w:pPr>
        <w:spacing w:after="0"/>
        <w:rPr>
          <w:lang w:val="da-DK"/>
        </w:rPr>
        <w:sectPr w:rsidR="0097068E" w:rsidRPr="002368F7">
          <w:type w:val="continuous"/>
          <w:pgSz w:w="11920" w:h="16840"/>
          <w:pgMar w:top="520" w:right="720" w:bottom="280" w:left="440" w:header="708" w:footer="708" w:gutter="0"/>
          <w:cols w:space="708"/>
        </w:sectPr>
      </w:pPr>
    </w:p>
    <w:p w:rsidR="0097068E" w:rsidRPr="002368F7" w:rsidRDefault="002368F7">
      <w:pPr>
        <w:spacing w:before="23" w:after="0" w:line="241" w:lineRule="auto"/>
        <w:ind w:left="234" w:right="-56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sz w:val="20"/>
          <w:szCs w:val="20"/>
          <w:lang w:val="da-DK"/>
        </w:rPr>
        <w:lastRenderedPageBreak/>
        <w:t>Jeg</w:t>
      </w:r>
      <w:r w:rsidRPr="002368F7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 g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7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1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st</w:t>
      </w:r>
      <w:r w:rsidRPr="002368F7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ø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 m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illi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shv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på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-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2368F7">
      <w:pPr>
        <w:spacing w:before="23" w:after="0" w:line="241" w:lineRule="auto"/>
        <w:ind w:right="2116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lang w:val="da-DK"/>
        </w:rPr>
        <w:br w:type="column"/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lastRenderedPageBreak/>
        <w:t>Jeg</w:t>
      </w:r>
      <w:r w:rsidRPr="002368F7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l g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7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ak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te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drø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1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illi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shv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på</w:t>
      </w:r>
      <w:r w:rsidRPr="002368F7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nnu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97068E">
      <w:pPr>
        <w:spacing w:after="0"/>
        <w:rPr>
          <w:lang w:val="da-DK"/>
        </w:rPr>
        <w:sectPr w:rsidR="0097068E" w:rsidRPr="002368F7">
          <w:type w:val="continuous"/>
          <w:pgSz w:w="11920" w:h="16840"/>
          <w:pgMar w:top="520" w:right="720" w:bottom="280" w:left="440" w:header="708" w:footer="708" w:gutter="0"/>
          <w:cols w:num="2" w:space="708" w:equalWidth="0">
            <w:col w:w="4176" w:space="453"/>
            <w:col w:w="6131"/>
          </w:cols>
        </w:sectPr>
      </w:pPr>
    </w:p>
    <w:p w:rsidR="0097068E" w:rsidRPr="002368F7" w:rsidRDefault="002368F7">
      <w:pPr>
        <w:spacing w:before="6" w:after="0" w:line="130" w:lineRule="exact"/>
        <w:rPr>
          <w:sz w:val="13"/>
          <w:szCs w:val="13"/>
          <w:lang w:val="da-DK"/>
        </w:rPr>
      </w:pPr>
      <w:r>
        <w:rPr>
          <w:sz w:val="13"/>
          <w:szCs w:val="13"/>
          <w:lang w:val="da-DK"/>
        </w:rPr>
        <w:lastRenderedPageBreak/>
        <w:t xml:space="preserve">     </w:t>
      </w:r>
    </w:p>
    <w:p w:rsidR="0097068E" w:rsidRPr="002368F7" w:rsidRDefault="002368F7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   _________________________________</w:t>
      </w:r>
      <w:proofErr w:type="gramStart"/>
      <w:r>
        <w:rPr>
          <w:sz w:val="20"/>
          <w:szCs w:val="20"/>
          <w:lang w:val="da-DK"/>
        </w:rPr>
        <w:t>_                      _</w:t>
      </w:r>
      <w:proofErr w:type="gramEnd"/>
      <w:r>
        <w:rPr>
          <w:sz w:val="20"/>
          <w:szCs w:val="20"/>
          <w:lang w:val="da-DK"/>
        </w:rPr>
        <w:t>_____________________________________</w:t>
      </w: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before="23"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Ar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b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j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ds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:</w:t>
      </w:r>
    </w:p>
    <w:p w:rsidR="0097068E" w:rsidRPr="002368F7" w:rsidRDefault="0097068E">
      <w:pPr>
        <w:spacing w:before="3" w:after="0" w:line="160" w:lineRule="exact"/>
        <w:rPr>
          <w:sz w:val="16"/>
          <w:szCs w:val="16"/>
          <w:lang w:val="da-DK"/>
        </w:rPr>
      </w:pPr>
    </w:p>
    <w:p w:rsidR="0097068E" w:rsidRPr="002368F7" w:rsidRDefault="002368F7">
      <w:pPr>
        <w:tabs>
          <w:tab w:val="left" w:pos="4620"/>
        </w:tabs>
        <w:spacing w:after="0" w:line="390" w:lineRule="auto"/>
        <w:ind w:left="234" w:right="5157"/>
        <w:rPr>
          <w:rFonts w:ascii="Verdana" w:eastAsia="Verdana" w:hAnsi="Verdana" w:cs="Verdana"/>
          <w:sz w:val="20"/>
          <w:szCs w:val="20"/>
          <w:lang w:val="da-DK"/>
        </w:rPr>
      </w:pPr>
      <w:r>
        <w:pict>
          <v:group id="_x0000_s1031" style="position:absolute;left:0;text-align:left;margin-left:27.8pt;margin-top:-24.3pt;width:539.8pt;height:20.95pt;z-index:-251657728;mso-position-horizontal-relative:page" coordorigin="556,-486" coordsize="10796,419">
            <v:group id="_x0000_s1042" style="position:absolute;left:566;top:-476;width:4395;height:399" coordorigin="566,-476" coordsize="4395,399">
              <v:shape id="_x0000_s1043" style="position:absolute;left:566;top:-476;width:4395;height:399" coordorigin="566,-476" coordsize="4395,399" path="m566,-77r4396,l4962,-476r-4396,l566,-77e" fillcolor="#f1f1f1" stroked="f">
                <v:path arrowok="t"/>
              </v:shape>
            </v:group>
            <v:group id="_x0000_s1040" style="position:absolute;left:674;top:-399;width:4179;height:245" coordorigin="674,-399" coordsize="4179,245">
              <v:shape id="_x0000_s1041" style="position:absolute;left:674;top:-399;width:4179;height:245" coordorigin="674,-399" coordsize="4179,245" path="m674,-155r4180,l4854,-399r-4180,l674,-155e" fillcolor="#f1f1f1" stroked="f">
                <v:path arrowok="t"/>
              </v:shape>
            </v:group>
            <v:group id="_x0000_s1038" style="position:absolute;left:4962;top:-476;width:5106;height:399" coordorigin="4962,-476" coordsize="5106,399">
              <v:shape id="_x0000_s1039" style="position:absolute;left:4962;top:-476;width:5106;height:399" coordorigin="4962,-476" coordsize="5106,399" path="m4962,-77r5106,l10068,-476r-5106,l4962,-77e" fillcolor="#f1f1f1" stroked="f">
                <v:path arrowok="t"/>
              </v:shape>
            </v:group>
            <v:group id="_x0000_s1036" style="position:absolute;left:5070;top:-399;width:4890;height:245" coordorigin="5070,-399" coordsize="4890,245">
              <v:shape id="_x0000_s1037" style="position:absolute;left:5070;top:-399;width:4890;height:245" coordorigin="5070,-399" coordsize="4890,245" path="m5070,-155r4890,l9960,-399r-4890,l5070,-155e" fillcolor="#f1f1f1" stroked="f">
                <v:path arrowok="t"/>
              </v:shape>
            </v:group>
            <v:group id="_x0000_s1034" style="position:absolute;left:10068;top:-476;width:1274;height:399" coordorigin="10068,-476" coordsize="1274,399">
              <v:shape id="_x0000_s1035" style="position:absolute;left:10068;top:-476;width:1274;height:399" coordorigin="10068,-476" coordsize="1274,399" path="m10068,-77r1274,l11342,-476r-1274,l10068,-77e" fillcolor="#f1f1f1" stroked="f">
                <v:path arrowok="t"/>
              </v:shape>
            </v:group>
            <v:group id="_x0000_s1032" style="position:absolute;left:10176;top:-399;width:1058;height:245" coordorigin="10176,-399" coordsize="1058,245">
              <v:shape id="_x0000_s1033" style="position:absolute;left:10176;top:-399;width:1058;height:245" coordorigin="10176,-399" coordsize="1058,245" path="m10176,-155r1058,l11234,-399r-1058,l10176,-155e" fillcolor="#f1f1f1" stroked="f">
                <v:path arrowok="t"/>
              </v:shape>
            </v:group>
            <w10:wrap anchorx="page"/>
          </v:group>
        </w:pic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Nav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  <w:t>Af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ng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 A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-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97068E">
      <w:pPr>
        <w:spacing w:before="8" w:after="0" w:line="190" w:lineRule="exact"/>
        <w:rPr>
          <w:sz w:val="19"/>
          <w:szCs w:val="19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je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k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b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styp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97068E" w:rsidRPr="002368F7" w:rsidRDefault="0097068E">
      <w:pPr>
        <w:spacing w:before="6" w:after="0" w:line="110" w:lineRule="exact"/>
        <w:rPr>
          <w:sz w:val="11"/>
          <w:szCs w:val="11"/>
          <w:lang w:val="da-DK"/>
        </w:rPr>
      </w:pPr>
    </w:p>
    <w:p w:rsidR="0097068E" w:rsidRPr="002368F7" w:rsidRDefault="002368F7">
      <w:pPr>
        <w:tabs>
          <w:tab w:val="left" w:pos="4620"/>
          <w:tab w:val="left" w:pos="8300"/>
        </w:tabs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mun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at</w:t>
      </w:r>
    </w:p>
    <w:p w:rsidR="0097068E" w:rsidRPr="002368F7" w:rsidRDefault="0097068E">
      <w:pPr>
        <w:spacing w:before="6" w:after="0" w:line="120" w:lineRule="exact"/>
        <w:rPr>
          <w:sz w:val="12"/>
          <w:szCs w:val="12"/>
          <w:lang w:val="da-DK"/>
        </w:rPr>
      </w:pPr>
    </w:p>
    <w:p w:rsidR="0097068E" w:rsidRPr="002368F7" w:rsidRDefault="002368F7">
      <w:pPr>
        <w:tabs>
          <w:tab w:val="left" w:pos="4620"/>
          <w:tab w:val="left" w:pos="8300"/>
        </w:tabs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vat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j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nd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ab/>
      </w:r>
      <w:r w:rsidRPr="002368F7">
        <w:rPr>
          <w:rFonts w:ascii="MS Gothic" w:eastAsia="MS Gothic" w:hAnsi="MS Gothic" w:cs="MS Gothic"/>
          <w:sz w:val="20"/>
          <w:szCs w:val="20"/>
          <w:lang w:val="da-DK"/>
        </w:rPr>
        <w:t>☐</w:t>
      </w:r>
      <w:r w:rsidRPr="002368F7">
        <w:rPr>
          <w:rFonts w:ascii="MS Gothic" w:eastAsia="MS Gothic" w:hAnsi="MS Gothic" w:cs="MS Gothic"/>
          <w:spacing w:val="-30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sz w:val="20"/>
          <w:szCs w:val="20"/>
          <w:lang w:val="da-DK"/>
        </w:rPr>
        <w:t>t</w:t>
      </w:r>
    </w:p>
    <w:p w:rsidR="0097068E" w:rsidRPr="002368F7" w:rsidRDefault="0097068E">
      <w:pPr>
        <w:spacing w:before="9" w:after="0" w:line="150" w:lineRule="exact"/>
        <w:rPr>
          <w:sz w:val="15"/>
          <w:szCs w:val="15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after="0" w:line="235" w:lineRule="exact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Jeg</w:t>
      </w:r>
      <w:r w:rsidRPr="002368F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pr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s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nt</w:t>
      </w:r>
      <w:r w:rsidRPr="002368F7">
        <w:rPr>
          <w:rFonts w:ascii="Verdana" w:eastAsia="Verdana" w:hAnsi="Verdana" w:cs="Verdana"/>
          <w:b/>
          <w:bCs/>
          <w:spacing w:val="-21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for</w:t>
      </w:r>
      <w:r w:rsidRPr="002368F7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ø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nde</w:t>
      </w:r>
      <w:r w:rsidRPr="002368F7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fd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li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g(</w:t>
      </w:r>
      <w:r w:rsidRPr="002368F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position w:val="-1"/>
          <w:sz w:val="20"/>
          <w:szCs w:val="20"/>
          <w:lang w:val="da-DK"/>
        </w:rPr>
        <w:t>):</w:t>
      </w:r>
    </w:p>
    <w:p w:rsidR="0097068E" w:rsidRPr="002368F7" w:rsidRDefault="0097068E">
      <w:pPr>
        <w:spacing w:before="6" w:after="0" w:line="130" w:lineRule="exact"/>
        <w:rPr>
          <w:sz w:val="13"/>
          <w:szCs w:val="13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Pr="002368F7" w:rsidRDefault="002368F7">
      <w:pPr>
        <w:spacing w:before="23" w:after="0" w:line="240" w:lineRule="auto"/>
        <w:ind w:left="234" w:right="-20"/>
        <w:rPr>
          <w:rFonts w:ascii="Verdana" w:eastAsia="Verdana" w:hAnsi="Verdana" w:cs="Verdana"/>
          <w:sz w:val="20"/>
          <w:szCs w:val="20"/>
          <w:lang w:val="da-DK"/>
        </w:rPr>
      </w:pP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get</w:t>
      </w:r>
      <w:r w:rsidRPr="002368F7">
        <w:rPr>
          <w:rFonts w:ascii="Verdana" w:eastAsia="Verdana" w:hAnsi="Verdana" w:cs="Verdana"/>
          <w:b/>
          <w:bCs/>
          <w:spacing w:val="-6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-4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o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å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et</w:t>
      </w:r>
      <w:r w:rsidRPr="002368F7">
        <w:rPr>
          <w:rFonts w:ascii="Verdana" w:eastAsia="Verdana" w:hAnsi="Verdana" w:cs="Verdana"/>
          <w:b/>
          <w:bCs/>
          <w:spacing w:val="-1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b/>
          <w:bCs/>
          <w:spacing w:val="3"/>
          <w:sz w:val="20"/>
          <w:szCs w:val="20"/>
          <w:lang w:val="da-DK"/>
        </w:rPr>
        <w:t>t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b/>
          <w:bCs/>
          <w:spacing w:val="-5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de</w:t>
      </w:r>
      <w:r w:rsidRPr="002368F7">
        <w:rPr>
          <w:rFonts w:ascii="Verdana" w:eastAsia="Verdana" w:hAnsi="Verdana" w:cs="Verdana"/>
          <w:b/>
          <w:bCs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en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-12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pacing w:val="-5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 xml:space="preserve">– 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v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n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pacing w:val="-6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på</w:t>
      </w:r>
      <w:r w:rsidRPr="002368F7">
        <w:rPr>
          <w:rFonts w:ascii="Verdana" w:eastAsia="Verdana" w:hAnsi="Verdana" w:cs="Verdana"/>
          <w:b/>
          <w:bCs/>
          <w:spacing w:val="-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2 me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l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e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m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er</w:t>
      </w:r>
      <w:r w:rsidRPr="002368F7">
        <w:rPr>
          <w:rFonts w:ascii="Verdana" w:eastAsia="Verdana" w:hAnsi="Verdana" w:cs="Verdana"/>
          <w:b/>
          <w:bCs/>
          <w:spacing w:val="-13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f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 xml:space="preserve"> 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So</w:t>
      </w:r>
      <w:r w:rsidRPr="002368F7">
        <w:rPr>
          <w:rFonts w:ascii="Verdana" w:eastAsia="Verdana" w:hAnsi="Verdana" w:cs="Verdana"/>
          <w:b/>
          <w:bCs/>
          <w:spacing w:val="3"/>
          <w:sz w:val="20"/>
          <w:szCs w:val="20"/>
          <w:lang w:val="da-DK"/>
        </w:rPr>
        <w:t>c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i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al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p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æ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d</w:t>
      </w:r>
      <w:r w:rsidRPr="002368F7">
        <w:rPr>
          <w:rFonts w:ascii="Verdana" w:eastAsia="Verdana" w:hAnsi="Verdana" w:cs="Verdana"/>
          <w:b/>
          <w:bCs/>
          <w:spacing w:val="-1"/>
          <w:sz w:val="20"/>
          <w:szCs w:val="20"/>
          <w:lang w:val="da-DK"/>
        </w:rPr>
        <w:t>a</w:t>
      </w:r>
      <w:r w:rsidRPr="002368F7">
        <w:rPr>
          <w:rFonts w:ascii="Verdana" w:eastAsia="Verdana" w:hAnsi="Verdana" w:cs="Verdana"/>
          <w:b/>
          <w:bCs/>
          <w:spacing w:val="2"/>
          <w:sz w:val="20"/>
          <w:szCs w:val="20"/>
          <w:lang w:val="da-DK"/>
        </w:rPr>
        <w:t>g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oge</w:t>
      </w:r>
      <w:r w:rsidRPr="002368F7">
        <w:rPr>
          <w:rFonts w:ascii="Verdana" w:eastAsia="Verdana" w:hAnsi="Verdana" w:cs="Verdana"/>
          <w:b/>
          <w:bCs/>
          <w:spacing w:val="1"/>
          <w:sz w:val="20"/>
          <w:szCs w:val="20"/>
          <w:lang w:val="da-DK"/>
        </w:rPr>
        <w:t>r</w:t>
      </w:r>
      <w:r w:rsidRPr="002368F7">
        <w:rPr>
          <w:rFonts w:ascii="Verdana" w:eastAsia="Verdana" w:hAnsi="Verdana" w:cs="Verdana"/>
          <w:b/>
          <w:bCs/>
          <w:sz w:val="20"/>
          <w:szCs w:val="20"/>
          <w:lang w:val="da-DK"/>
        </w:rPr>
        <w:t>ne</w:t>
      </w:r>
    </w:p>
    <w:p w:rsidR="0097068E" w:rsidRPr="002368F7" w:rsidRDefault="0097068E">
      <w:pPr>
        <w:spacing w:before="9" w:after="0" w:line="110" w:lineRule="exact"/>
        <w:rPr>
          <w:sz w:val="11"/>
          <w:szCs w:val="11"/>
          <w:lang w:val="da-DK"/>
        </w:rPr>
      </w:pPr>
    </w:p>
    <w:p w:rsidR="0097068E" w:rsidRPr="002368F7" w:rsidRDefault="0097068E">
      <w:pPr>
        <w:spacing w:after="0" w:line="200" w:lineRule="exact"/>
        <w:rPr>
          <w:sz w:val="20"/>
          <w:szCs w:val="20"/>
          <w:lang w:val="da-DK"/>
        </w:rPr>
      </w:pPr>
    </w:p>
    <w:p w:rsidR="0097068E" w:rsidRDefault="002368F7">
      <w:pPr>
        <w:tabs>
          <w:tab w:val="left" w:pos="4620"/>
        </w:tabs>
        <w:spacing w:after="0" w:line="240" w:lineRule="auto"/>
        <w:ind w:left="234" w:right="-20"/>
        <w:rPr>
          <w:rFonts w:ascii="Verdana" w:eastAsia="Verdana" w:hAnsi="Verdana" w:cs="Verdana"/>
          <w:sz w:val="20"/>
          <w:szCs w:val="20"/>
        </w:rPr>
      </w:pPr>
      <w:r>
        <w:pict>
          <v:group id="_x0000_s1026" style="position:absolute;left:0;text-align:left;margin-left:27.8pt;margin-top:-32.45pt;width:539.8pt;height:20.8pt;z-index:-251656704;mso-position-horizontal-relative:page" coordorigin="556,-649" coordsize="10796,416">
            <v:group id="_x0000_s1029" style="position:absolute;left:566;top:-639;width:10776;height:396" coordorigin="566,-639" coordsize="10776,396">
              <v:shape id="_x0000_s1030" style="position:absolute;left:566;top:-639;width:10776;height:396" coordorigin="566,-639" coordsize="10776,396" path="m566,-243r10776,l11342,-639r-10776,l566,-243e" fillcolor="#f1f1f1" stroked="f">
                <v:path arrowok="t"/>
              </v:shape>
            </v:group>
            <v:group id="_x0000_s1027" style="position:absolute;left:674;top:-563;width:10560;height:243" coordorigin="674,-563" coordsize="10560,243">
              <v:shape id="_x0000_s1028" style="position:absolute;left:674;top:-563;width:10560;height:243" coordorigin="674,-563" coordsize="10560,243" path="m674,-320r10560,l11234,-563r-10560,l674,-320e" fillcolor="#f1f1f1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Verdana" w:eastAsia="Verdana" w:hAnsi="Verdana" w:cs="Verdana"/>
          <w:sz w:val="20"/>
          <w:szCs w:val="20"/>
        </w:rPr>
        <w:t>Navn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1: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Navn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2:</w:t>
      </w:r>
    </w:p>
    <w:sectPr w:rsidR="0097068E">
      <w:type w:val="continuous"/>
      <w:pgSz w:w="11920" w:h="16840"/>
      <w:pgMar w:top="52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68E"/>
    <w:rsid w:val="002368F7"/>
    <w:rsid w:val="009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E3494A20</Template>
  <TotalTime>2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West</dc:creator>
  <cp:lastModifiedBy>Lene Kristensen</cp:lastModifiedBy>
  <cp:revision>2</cp:revision>
  <dcterms:created xsi:type="dcterms:W3CDTF">2019-09-26T09:37:00Z</dcterms:created>
  <dcterms:modified xsi:type="dcterms:W3CDTF">2019-09-26T07:39:00Z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2019-09-26T00:00:00Z</vt:filetime>
  </property>
</Properties>
</file>