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BB" w:rsidRDefault="00C631BB" w:rsidP="00DE7A0E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C631BB" w:rsidRDefault="00C631BB" w:rsidP="00DE7A0E">
      <w:pPr>
        <w:jc w:val="center"/>
        <w:rPr>
          <w:b/>
          <w:sz w:val="24"/>
          <w:szCs w:val="24"/>
        </w:rPr>
      </w:pPr>
      <w:r w:rsidRPr="006176D1"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0" locked="1" layoutInCell="1" allowOverlap="1" wp14:anchorId="4DD994BE" wp14:editId="2F2C283F">
            <wp:simplePos x="0" y="0"/>
            <wp:positionH relativeFrom="column">
              <wp:posOffset>1710690</wp:posOffset>
            </wp:positionH>
            <wp:positionV relativeFrom="paragraph">
              <wp:posOffset>-387985</wp:posOffset>
            </wp:positionV>
            <wp:extent cx="2613660" cy="525780"/>
            <wp:effectExtent l="0" t="0" r="0" b="7620"/>
            <wp:wrapNone/>
            <wp:docPr id="1" name="Billede 1" descr="Logo_Storstro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torstro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A0E" w:rsidRDefault="00DE7A0E" w:rsidP="00DE7A0E">
      <w:pPr>
        <w:jc w:val="center"/>
        <w:rPr>
          <w:b/>
          <w:sz w:val="24"/>
          <w:szCs w:val="24"/>
        </w:rPr>
      </w:pPr>
      <w:r w:rsidRPr="00DE7A0E">
        <w:rPr>
          <w:b/>
          <w:sz w:val="24"/>
          <w:szCs w:val="24"/>
        </w:rPr>
        <w:t>Indstilling til Fonden til støtte for den gode arbejdsplads</w:t>
      </w:r>
    </w:p>
    <w:p w:rsidR="002F6D2F" w:rsidRDefault="002F6D2F" w:rsidP="00DE7A0E">
      <w:pPr>
        <w:jc w:val="center"/>
        <w:rPr>
          <w:b/>
          <w:sz w:val="24"/>
          <w:szCs w:val="24"/>
        </w:rPr>
      </w:pPr>
    </w:p>
    <w:p w:rsidR="002A64FA" w:rsidRPr="00DE7A0E" w:rsidRDefault="002A64FA" w:rsidP="00DE7A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Frist for indstilling senest den </w:t>
      </w:r>
      <w:r w:rsidR="008B5598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. </w:t>
      </w:r>
      <w:r w:rsidR="000C5C67">
        <w:rPr>
          <w:b/>
          <w:sz w:val="24"/>
          <w:szCs w:val="24"/>
        </w:rPr>
        <w:t>september</w:t>
      </w:r>
      <w:r>
        <w:rPr>
          <w:b/>
          <w:sz w:val="24"/>
          <w:szCs w:val="24"/>
        </w:rPr>
        <w:t xml:space="preserve"> 20</w:t>
      </w:r>
      <w:r w:rsidR="008B5598">
        <w:rPr>
          <w:b/>
          <w:sz w:val="24"/>
          <w:szCs w:val="24"/>
        </w:rPr>
        <w:t>20</w:t>
      </w:r>
      <w:r w:rsidR="00300EEE">
        <w:rPr>
          <w:b/>
          <w:sz w:val="24"/>
          <w:szCs w:val="24"/>
        </w:rPr>
        <w:br/>
      </w:r>
      <w:r w:rsidR="00300EEE">
        <w:rPr>
          <w:b/>
          <w:sz w:val="24"/>
          <w:szCs w:val="24"/>
        </w:rPr>
        <w:br/>
        <w:t xml:space="preserve">sendes til mail </w:t>
      </w:r>
      <w:hyperlink r:id="rId8" w:history="1">
        <w:r w:rsidR="00300EEE" w:rsidRPr="00596D55">
          <w:rPr>
            <w:rStyle w:val="Hyperlink"/>
            <w:b/>
            <w:sz w:val="24"/>
            <w:szCs w:val="24"/>
          </w:rPr>
          <w:t>storstroem@sl.dk</w:t>
        </w:r>
      </w:hyperlink>
      <w:r w:rsidR="00300EEE">
        <w:rPr>
          <w:b/>
          <w:sz w:val="24"/>
          <w:szCs w:val="24"/>
        </w:rPr>
        <w:t xml:space="preserve"> att.: </w:t>
      </w:r>
      <w:r w:rsidR="00D81D5F">
        <w:rPr>
          <w:b/>
          <w:sz w:val="24"/>
          <w:szCs w:val="24"/>
        </w:rPr>
        <w:t>K</w:t>
      </w:r>
      <w:r w:rsidR="00300EEE">
        <w:rPr>
          <w:b/>
          <w:sz w:val="24"/>
          <w:szCs w:val="24"/>
        </w:rPr>
        <w:t>redsbestyrelsen</w:t>
      </w:r>
    </w:p>
    <w:p w:rsidR="00DE7A0E" w:rsidRDefault="00DE7A0E"/>
    <w:p w:rsidR="00DE7A0E" w:rsidRDefault="005946AE" w:rsidP="005946AE">
      <w:pPr>
        <w:jc w:val="center"/>
        <w:rPr>
          <w:b/>
          <w:i/>
        </w:rPr>
      </w:pPr>
      <w:r>
        <w:rPr>
          <w:rFonts w:eastAsia="Calibri"/>
          <w:b/>
          <w:noProof/>
          <w:sz w:val="22"/>
          <w:lang w:eastAsia="da-DK"/>
        </w:rPr>
        <w:drawing>
          <wp:inline distT="0" distB="0" distL="0" distR="0" wp14:anchorId="24EE01E5" wp14:editId="59CB8029">
            <wp:extent cx="944880" cy="962084"/>
            <wp:effectExtent l="0" t="0" r="7620" b="9525"/>
            <wp:docPr id="2" name="Billede 2" descr="C:\Users\lkr\AppData\Local\Microsoft\Windows\Temporary Internet Files\Content.IE5\2YSV7721\COLOURBOX9025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r\AppData\Local\Microsoft\Windows\Temporary Internet Files\Content.IE5\2YSV7721\COLOURBOX90255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6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6AE" w:rsidRDefault="005946AE">
      <w:pPr>
        <w:rPr>
          <w:b/>
          <w:i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36"/>
        <w:gridCol w:w="5891"/>
      </w:tblGrid>
      <w:tr w:rsidR="00DE7A0E" w:rsidTr="002035D7">
        <w:tc>
          <w:tcPr>
            <w:tcW w:w="3936" w:type="dxa"/>
          </w:tcPr>
          <w:p w:rsidR="00DE7A0E" w:rsidRPr="002A4D85" w:rsidRDefault="00DE7A0E">
            <w:pPr>
              <w:rPr>
                <w:b/>
              </w:rPr>
            </w:pPr>
            <w:r w:rsidRPr="002A4D85">
              <w:rPr>
                <w:b/>
              </w:rPr>
              <w:t>Dato for indsti</w:t>
            </w:r>
            <w:r w:rsidR="002A4D85">
              <w:rPr>
                <w:b/>
              </w:rPr>
              <w:t>l</w:t>
            </w:r>
            <w:r w:rsidRPr="002A4D85">
              <w:rPr>
                <w:b/>
              </w:rPr>
              <w:t>ling</w:t>
            </w:r>
          </w:p>
          <w:p w:rsidR="00DE7A0E" w:rsidRDefault="00DE7A0E">
            <w:pPr>
              <w:rPr>
                <w:b/>
              </w:rPr>
            </w:pPr>
          </w:p>
        </w:tc>
        <w:tc>
          <w:tcPr>
            <w:tcW w:w="5891" w:type="dxa"/>
          </w:tcPr>
          <w:p w:rsidR="00DE7A0E" w:rsidRDefault="00DE7A0E"/>
        </w:tc>
      </w:tr>
      <w:tr w:rsidR="00F73AC4" w:rsidTr="002035D7">
        <w:tc>
          <w:tcPr>
            <w:tcW w:w="3936" w:type="dxa"/>
          </w:tcPr>
          <w:p w:rsidR="00F73AC4" w:rsidRDefault="00F73AC4">
            <w:pPr>
              <w:rPr>
                <w:b/>
              </w:rPr>
            </w:pPr>
            <w:r>
              <w:rPr>
                <w:b/>
              </w:rPr>
              <w:t xml:space="preserve">Navn på </w:t>
            </w:r>
            <w:r w:rsidR="00E33E70">
              <w:rPr>
                <w:b/>
              </w:rPr>
              <w:t>indstilling til prisen</w:t>
            </w:r>
          </w:p>
          <w:p w:rsidR="002035D7" w:rsidRDefault="002035D7">
            <w:pPr>
              <w:rPr>
                <w:b/>
              </w:rPr>
            </w:pPr>
          </w:p>
          <w:p w:rsidR="002035D7" w:rsidRDefault="002035D7">
            <w:pPr>
              <w:rPr>
                <w:b/>
              </w:rPr>
            </w:pPr>
          </w:p>
          <w:p w:rsidR="002035D7" w:rsidRPr="00F73AC4" w:rsidRDefault="002035D7">
            <w:pPr>
              <w:rPr>
                <w:b/>
              </w:rPr>
            </w:pPr>
          </w:p>
        </w:tc>
        <w:tc>
          <w:tcPr>
            <w:tcW w:w="5891" w:type="dxa"/>
          </w:tcPr>
          <w:p w:rsidR="00F73AC4" w:rsidRDefault="00F73AC4"/>
        </w:tc>
      </w:tr>
      <w:tr w:rsidR="00F73AC4" w:rsidTr="002035D7">
        <w:tc>
          <w:tcPr>
            <w:tcW w:w="3936" w:type="dxa"/>
          </w:tcPr>
          <w:p w:rsidR="002035D7" w:rsidRDefault="00E33E70">
            <w:pPr>
              <w:rPr>
                <w:b/>
              </w:rPr>
            </w:pPr>
            <w:r>
              <w:rPr>
                <w:b/>
              </w:rPr>
              <w:t>Hvilken arbejdsplads er indstillede beskæftiget på</w:t>
            </w:r>
            <w:r w:rsidR="00DE7A0E">
              <w:rPr>
                <w:b/>
              </w:rPr>
              <w:t>?</w:t>
            </w:r>
          </w:p>
          <w:p w:rsidR="002035D7" w:rsidRDefault="002035D7">
            <w:pPr>
              <w:rPr>
                <w:b/>
              </w:rPr>
            </w:pPr>
          </w:p>
          <w:p w:rsidR="002035D7" w:rsidRPr="00F73AC4" w:rsidRDefault="002035D7">
            <w:pPr>
              <w:rPr>
                <w:b/>
              </w:rPr>
            </w:pPr>
          </w:p>
        </w:tc>
        <w:tc>
          <w:tcPr>
            <w:tcW w:w="5891" w:type="dxa"/>
          </w:tcPr>
          <w:p w:rsidR="00F73AC4" w:rsidRDefault="00F73AC4"/>
        </w:tc>
      </w:tr>
      <w:tr w:rsidR="00F73AC4" w:rsidTr="002035D7">
        <w:tc>
          <w:tcPr>
            <w:tcW w:w="3936" w:type="dxa"/>
          </w:tcPr>
          <w:p w:rsidR="00F73AC4" w:rsidRDefault="00E33E70">
            <w:pPr>
              <w:rPr>
                <w:b/>
              </w:rPr>
            </w:pPr>
            <w:r>
              <w:rPr>
                <w:b/>
              </w:rPr>
              <w:t>Indstillet af</w:t>
            </w:r>
          </w:p>
          <w:p w:rsidR="002035D7" w:rsidRDefault="002035D7">
            <w:pPr>
              <w:rPr>
                <w:b/>
              </w:rPr>
            </w:pPr>
          </w:p>
          <w:p w:rsidR="002035D7" w:rsidRDefault="002035D7">
            <w:pPr>
              <w:rPr>
                <w:b/>
              </w:rPr>
            </w:pPr>
          </w:p>
          <w:p w:rsidR="002035D7" w:rsidRPr="00F73AC4" w:rsidRDefault="002035D7">
            <w:pPr>
              <w:rPr>
                <w:b/>
              </w:rPr>
            </w:pPr>
          </w:p>
        </w:tc>
        <w:tc>
          <w:tcPr>
            <w:tcW w:w="5891" w:type="dxa"/>
          </w:tcPr>
          <w:p w:rsidR="00F73AC4" w:rsidRDefault="00F73AC4"/>
        </w:tc>
      </w:tr>
      <w:tr w:rsidR="00F73AC4" w:rsidTr="002035D7">
        <w:tc>
          <w:tcPr>
            <w:tcW w:w="3936" w:type="dxa"/>
          </w:tcPr>
          <w:p w:rsidR="002035D7" w:rsidRDefault="00E33E70">
            <w:pPr>
              <w:rPr>
                <w:b/>
              </w:rPr>
            </w:pPr>
            <w:r>
              <w:rPr>
                <w:b/>
              </w:rPr>
              <w:t>Hvilke grundlæggende forbedringer har indstillede gjort for socialpædagogernes arbejdsforhold på arbejdspladsen</w:t>
            </w:r>
            <w:r w:rsidR="00DE7A0E">
              <w:rPr>
                <w:b/>
              </w:rPr>
              <w:t>?</w:t>
            </w:r>
          </w:p>
          <w:p w:rsidR="002035D7" w:rsidRDefault="002035D7">
            <w:pPr>
              <w:rPr>
                <w:b/>
              </w:rPr>
            </w:pPr>
          </w:p>
          <w:p w:rsidR="002035D7" w:rsidRPr="00F73AC4" w:rsidRDefault="002035D7">
            <w:pPr>
              <w:rPr>
                <w:b/>
              </w:rPr>
            </w:pPr>
          </w:p>
        </w:tc>
        <w:tc>
          <w:tcPr>
            <w:tcW w:w="5891" w:type="dxa"/>
          </w:tcPr>
          <w:p w:rsidR="00F73AC4" w:rsidRDefault="00F73AC4"/>
        </w:tc>
      </w:tr>
      <w:tr w:rsidR="00F73AC4" w:rsidTr="002035D7">
        <w:tc>
          <w:tcPr>
            <w:tcW w:w="3936" w:type="dxa"/>
          </w:tcPr>
          <w:p w:rsidR="002035D7" w:rsidRDefault="00E33E70">
            <w:pPr>
              <w:rPr>
                <w:b/>
              </w:rPr>
            </w:pPr>
            <w:r>
              <w:rPr>
                <w:b/>
              </w:rPr>
              <w:t>Hvilke grundlæggende forbedringer har indstillede gjort for at styrke socialpædagogerne som faggruppe på arbejdspladsen</w:t>
            </w:r>
            <w:r w:rsidR="00DE7A0E">
              <w:rPr>
                <w:b/>
              </w:rPr>
              <w:t>?</w:t>
            </w:r>
          </w:p>
          <w:p w:rsidR="002035D7" w:rsidRDefault="002035D7">
            <w:pPr>
              <w:rPr>
                <w:b/>
              </w:rPr>
            </w:pPr>
          </w:p>
          <w:p w:rsidR="002035D7" w:rsidRPr="00F73AC4" w:rsidRDefault="002035D7">
            <w:pPr>
              <w:rPr>
                <w:b/>
              </w:rPr>
            </w:pPr>
          </w:p>
        </w:tc>
        <w:tc>
          <w:tcPr>
            <w:tcW w:w="5891" w:type="dxa"/>
          </w:tcPr>
          <w:p w:rsidR="00F73AC4" w:rsidRDefault="00F73AC4"/>
        </w:tc>
      </w:tr>
      <w:tr w:rsidR="00F73AC4" w:rsidTr="002035D7">
        <w:tc>
          <w:tcPr>
            <w:tcW w:w="3936" w:type="dxa"/>
          </w:tcPr>
          <w:p w:rsidR="002035D7" w:rsidRDefault="00E33E70">
            <w:pPr>
              <w:rPr>
                <w:b/>
              </w:rPr>
            </w:pPr>
            <w:r>
              <w:rPr>
                <w:b/>
              </w:rPr>
              <w:t>Hvordan har indstillede bidraget til at styrke den fagpolitiske indsats på arbejdspladsen</w:t>
            </w:r>
            <w:r w:rsidR="00DE7A0E">
              <w:rPr>
                <w:b/>
              </w:rPr>
              <w:t>?</w:t>
            </w:r>
          </w:p>
          <w:p w:rsidR="00DE7A0E" w:rsidRDefault="00DE7A0E">
            <w:pPr>
              <w:rPr>
                <w:b/>
              </w:rPr>
            </w:pPr>
          </w:p>
          <w:p w:rsidR="00DE7A0E" w:rsidRDefault="00DE7A0E">
            <w:pPr>
              <w:rPr>
                <w:b/>
              </w:rPr>
            </w:pPr>
          </w:p>
          <w:p w:rsidR="002035D7" w:rsidRPr="00F73AC4" w:rsidRDefault="002035D7">
            <w:pPr>
              <w:rPr>
                <w:b/>
              </w:rPr>
            </w:pPr>
          </w:p>
        </w:tc>
        <w:tc>
          <w:tcPr>
            <w:tcW w:w="5891" w:type="dxa"/>
          </w:tcPr>
          <w:p w:rsidR="00F73AC4" w:rsidRDefault="00F73AC4"/>
        </w:tc>
      </w:tr>
    </w:tbl>
    <w:p w:rsidR="00096DA2" w:rsidRDefault="00096DA2" w:rsidP="005946AE">
      <w:pPr>
        <w:ind w:left="-284" w:right="-285"/>
      </w:pPr>
    </w:p>
    <w:sectPr w:rsidR="00096DA2" w:rsidSect="005946AE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4F5" w:rsidRDefault="000234F5" w:rsidP="00DE7A0E">
      <w:pPr>
        <w:spacing w:line="240" w:lineRule="auto"/>
      </w:pPr>
      <w:r>
        <w:separator/>
      </w:r>
    </w:p>
  </w:endnote>
  <w:endnote w:type="continuationSeparator" w:id="0">
    <w:p w:rsidR="000234F5" w:rsidRDefault="000234F5" w:rsidP="00DE7A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4F5" w:rsidRDefault="000234F5" w:rsidP="00DE7A0E">
      <w:pPr>
        <w:spacing w:line="240" w:lineRule="auto"/>
      </w:pPr>
      <w:r>
        <w:separator/>
      </w:r>
    </w:p>
  </w:footnote>
  <w:footnote w:type="continuationSeparator" w:id="0">
    <w:p w:rsidR="000234F5" w:rsidRDefault="000234F5" w:rsidP="00DE7A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C4"/>
    <w:rsid w:val="00010E58"/>
    <w:rsid w:val="00014CEC"/>
    <w:rsid w:val="000234F5"/>
    <w:rsid w:val="00071600"/>
    <w:rsid w:val="00080B6F"/>
    <w:rsid w:val="00096DA2"/>
    <w:rsid w:val="000A06B8"/>
    <w:rsid w:val="000C20AA"/>
    <w:rsid w:val="000C5C67"/>
    <w:rsid w:val="000D23A1"/>
    <w:rsid w:val="000F1D96"/>
    <w:rsid w:val="000F6466"/>
    <w:rsid w:val="00101310"/>
    <w:rsid w:val="00132C2D"/>
    <w:rsid w:val="0014668D"/>
    <w:rsid w:val="00171667"/>
    <w:rsid w:val="00173BBE"/>
    <w:rsid w:val="00177D09"/>
    <w:rsid w:val="00180952"/>
    <w:rsid w:val="00182F2E"/>
    <w:rsid w:val="00190374"/>
    <w:rsid w:val="001A124C"/>
    <w:rsid w:val="001B34E9"/>
    <w:rsid w:val="001D13A8"/>
    <w:rsid w:val="001E5F87"/>
    <w:rsid w:val="002035D7"/>
    <w:rsid w:val="002042DE"/>
    <w:rsid w:val="00205C2F"/>
    <w:rsid w:val="0021272F"/>
    <w:rsid w:val="00261766"/>
    <w:rsid w:val="0027347D"/>
    <w:rsid w:val="0028124E"/>
    <w:rsid w:val="002A4D85"/>
    <w:rsid w:val="002A64FA"/>
    <w:rsid w:val="002E5D72"/>
    <w:rsid w:val="002F6D2F"/>
    <w:rsid w:val="00300EEE"/>
    <w:rsid w:val="00306EF4"/>
    <w:rsid w:val="00314FFF"/>
    <w:rsid w:val="00352F16"/>
    <w:rsid w:val="00354110"/>
    <w:rsid w:val="00360731"/>
    <w:rsid w:val="00361BCF"/>
    <w:rsid w:val="0036480F"/>
    <w:rsid w:val="00381610"/>
    <w:rsid w:val="003A22AB"/>
    <w:rsid w:val="003B2129"/>
    <w:rsid w:val="003C1AFC"/>
    <w:rsid w:val="003D0BB1"/>
    <w:rsid w:val="003E276B"/>
    <w:rsid w:val="004060DE"/>
    <w:rsid w:val="00417B05"/>
    <w:rsid w:val="004352DC"/>
    <w:rsid w:val="00437BCC"/>
    <w:rsid w:val="00476AB0"/>
    <w:rsid w:val="00481493"/>
    <w:rsid w:val="0048259E"/>
    <w:rsid w:val="0049031F"/>
    <w:rsid w:val="00495C17"/>
    <w:rsid w:val="004A11DA"/>
    <w:rsid w:val="004A5772"/>
    <w:rsid w:val="004D17D4"/>
    <w:rsid w:val="004D3ECA"/>
    <w:rsid w:val="004F3241"/>
    <w:rsid w:val="004F3859"/>
    <w:rsid w:val="005028E7"/>
    <w:rsid w:val="00511BE0"/>
    <w:rsid w:val="00513917"/>
    <w:rsid w:val="00531C0F"/>
    <w:rsid w:val="005411EA"/>
    <w:rsid w:val="0054475D"/>
    <w:rsid w:val="00557561"/>
    <w:rsid w:val="00565CEA"/>
    <w:rsid w:val="0057593B"/>
    <w:rsid w:val="00577FCE"/>
    <w:rsid w:val="005879BA"/>
    <w:rsid w:val="005946AE"/>
    <w:rsid w:val="005A00C2"/>
    <w:rsid w:val="005A06C4"/>
    <w:rsid w:val="005B175B"/>
    <w:rsid w:val="005B3D8A"/>
    <w:rsid w:val="005B68CA"/>
    <w:rsid w:val="005C0C1B"/>
    <w:rsid w:val="005E31FC"/>
    <w:rsid w:val="00606445"/>
    <w:rsid w:val="00620F1B"/>
    <w:rsid w:val="00631AE2"/>
    <w:rsid w:val="00635325"/>
    <w:rsid w:val="00635382"/>
    <w:rsid w:val="00636E7A"/>
    <w:rsid w:val="006866AA"/>
    <w:rsid w:val="00692D4F"/>
    <w:rsid w:val="006957D3"/>
    <w:rsid w:val="006A00F0"/>
    <w:rsid w:val="006A3514"/>
    <w:rsid w:val="006A56EB"/>
    <w:rsid w:val="006B0480"/>
    <w:rsid w:val="006B050B"/>
    <w:rsid w:val="006B7DBD"/>
    <w:rsid w:val="006C08A4"/>
    <w:rsid w:val="006C76B2"/>
    <w:rsid w:val="006E765C"/>
    <w:rsid w:val="00715F12"/>
    <w:rsid w:val="00721B7B"/>
    <w:rsid w:val="00721E05"/>
    <w:rsid w:val="00725238"/>
    <w:rsid w:val="00727B95"/>
    <w:rsid w:val="00735CD5"/>
    <w:rsid w:val="0074314B"/>
    <w:rsid w:val="00744860"/>
    <w:rsid w:val="007465C4"/>
    <w:rsid w:val="007528C9"/>
    <w:rsid w:val="00761ACF"/>
    <w:rsid w:val="007636DE"/>
    <w:rsid w:val="00767059"/>
    <w:rsid w:val="00770667"/>
    <w:rsid w:val="00786519"/>
    <w:rsid w:val="00795EDC"/>
    <w:rsid w:val="007A5120"/>
    <w:rsid w:val="007B58B9"/>
    <w:rsid w:val="007D2BC5"/>
    <w:rsid w:val="007D4F49"/>
    <w:rsid w:val="007D7924"/>
    <w:rsid w:val="007F18A9"/>
    <w:rsid w:val="007F5A9D"/>
    <w:rsid w:val="00822E30"/>
    <w:rsid w:val="00831F83"/>
    <w:rsid w:val="00861C7D"/>
    <w:rsid w:val="008626D7"/>
    <w:rsid w:val="008A3981"/>
    <w:rsid w:val="008A7C5B"/>
    <w:rsid w:val="008B5598"/>
    <w:rsid w:val="008B7C59"/>
    <w:rsid w:val="008C5134"/>
    <w:rsid w:val="008C6569"/>
    <w:rsid w:val="008D5D27"/>
    <w:rsid w:val="008E0D7E"/>
    <w:rsid w:val="008E5545"/>
    <w:rsid w:val="008E78CD"/>
    <w:rsid w:val="0090165D"/>
    <w:rsid w:val="00925883"/>
    <w:rsid w:val="0093716D"/>
    <w:rsid w:val="00942E25"/>
    <w:rsid w:val="0096375C"/>
    <w:rsid w:val="0098496D"/>
    <w:rsid w:val="00995BD7"/>
    <w:rsid w:val="009A3E6F"/>
    <w:rsid w:val="009C7492"/>
    <w:rsid w:val="009D6B76"/>
    <w:rsid w:val="009F4A90"/>
    <w:rsid w:val="00A04C8B"/>
    <w:rsid w:val="00A61914"/>
    <w:rsid w:val="00A65065"/>
    <w:rsid w:val="00A938AC"/>
    <w:rsid w:val="00A93C25"/>
    <w:rsid w:val="00AB7B24"/>
    <w:rsid w:val="00AD2824"/>
    <w:rsid w:val="00AE5EBA"/>
    <w:rsid w:val="00AF17DE"/>
    <w:rsid w:val="00AF1883"/>
    <w:rsid w:val="00AF475F"/>
    <w:rsid w:val="00AF6E62"/>
    <w:rsid w:val="00B07183"/>
    <w:rsid w:val="00B3797F"/>
    <w:rsid w:val="00B54CBE"/>
    <w:rsid w:val="00B57C5A"/>
    <w:rsid w:val="00B647F9"/>
    <w:rsid w:val="00B70126"/>
    <w:rsid w:val="00B84332"/>
    <w:rsid w:val="00BA09D5"/>
    <w:rsid w:val="00BA3B1E"/>
    <w:rsid w:val="00BC751B"/>
    <w:rsid w:val="00BD5729"/>
    <w:rsid w:val="00BE3807"/>
    <w:rsid w:val="00BF1067"/>
    <w:rsid w:val="00C0436D"/>
    <w:rsid w:val="00C23711"/>
    <w:rsid w:val="00C36B5A"/>
    <w:rsid w:val="00C376A7"/>
    <w:rsid w:val="00C42135"/>
    <w:rsid w:val="00C5167B"/>
    <w:rsid w:val="00C631BB"/>
    <w:rsid w:val="00C7294F"/>
    <w:rsid w:val="00C87148"/>
    <w:rsid w:val="00CA0750"/>
    <w:rsid w:val="00CA341F"/>
    <w:rsid w:val="00CA4934"/>
    <w:rsid w:val="00CC707C"/>
    <w:rsid w:val="00CD43D1"/>
    <w:rsid w:val="00CE4BB2"/>
    <w:rsid w:val="00CF1C4A"/>
    <w:rsid w:val="00CF45B5"/>
    <w:rsid w:val="00CF787C"/>
    <w:rsid w:val="00D0112A"/>
    <w:rsid w:val="00D13361"/>
    <w:rsid w:val="00D343A0"/>
    <w:rsid w:val="00D35F3E"/>
    <w:rsid w:val="00D66F3C"/>
    <w:rsid w:val="00D81D5F"/>
    <w:rsid w:val="00DC2472"/>
    <w:rsid w:val="00DC4782"/>
    <w:rsid w:val="00DC7EA7"/>
    <w:rsid w:val="00DE7A0E"/>
    <w:rsid w:val="00E07E9D"/>
    <w:rsid w:val="00E20484"/>
    <w:rsid w:val="00E33E70"/>
    <w:rsid w:val="00E6081C"/>
    <w:rsid w:val="00E633C4"/>
    <w:rsid w:val="00E65B1B"/>
    <w:rsid w:val="00E84A5B"/>
    <w:rsid w:val="00E93E08"/>
    <w:rsid w:val="00EB6D8B"/>
    <w:rsid w:val="00F148CA"/>
    <w:rsid w:val="00F67203"/>
    <w:rsid w:val="00F73AC4"/>
    <w:rsid w:val="00F75441"/>
    <w:rsid w:val="00F96F0B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6D"/>
    <w:pPr>
      <w:spacing w:after="0" w:line="28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4A90"/>
    <w:pPr>
      <w:keepNext/>
      <w:keepLines/>
      <w:spacing w:line="360" w:lineRule="atLeast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3716D"/>
    <w:pPr>
      <w:keepNext/>
      <w:keepLines/>
      <w:pBdr>
        <w:bottom w:val="single" w:sz="4" w:space="1" w:color="auto"/>
      </w:pBdr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3716D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F4A90"/>
    <w:rPr>
      <w:rFonts w:ascii="Verdana" w:eastAsiaTheme="majorEastAsia" w:hAnsi="Verdan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3716D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3716D"/>
    <w:rPr>
      <w:rFonts w:ascii="Verdana" w:eastAsiaTheme="majorEastAsia" w:hAnsi="Verdana" w:cstheme="majorBidi"/>
      <w:b/>
      <w:bCs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9F4A90"/>
    <w:pPr>
      <w:tabs>
        <w:tab w:val="center" w:pos="4819"/>
        <w:tab w:val="right" w:pos="9638"/>
      </w:tabs>
      <w:spacing w:line="24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9F4A90"/>
    <w:rPr>
      <w:rFonts w:ascii="Verdana" w:hAnsi="Verdana"/>
      <w:sz w:val="18"/>
    </w:rPr>
  </w:style>
  <w:style w:type="table" w:styleId="Tabel-Gitter">
    <w:name w:val="Table Grid"/>
    <w:basedOn w:val="Tabel-Normal"/>
    <w:uiPriority w:val="59"/>
    <w:rsid w:val="00F7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35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35D7"/>
    <w:rPr>
      <w:rFonts w:ascii="Tahoma" w:hAnsi="Tahoma" w:cs="Tahoma"/>
      <w:sz w:val="16"/>
      <w:szCs w:val="16"/>
    </w:rPr>
  </w:style>
  <w:style w:type="paragraph" w:styleId="Sidefod">
    <w:name w:val="footer"/>
    <w:basedOn w:val="Normal"/>
    <w:link w:val="SidefodTegn"/>
    <w:uiPriority w:val="99"/>
    <w:unhideWhenUsed/>
    <w:rsid w:val="00DE7A0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7A0E"/>
    <w:rPr>
      <w:rFonts w:ascii="Verdana" w:hAnsi="Verdana"/>
      <w:sz w:val="20"/>
    </w:rPr>
  </w:style>
  <w:style w:type="character" w:styleId="Hyperlink">
    <w:name w:val="Hyperlink"/>
    <w:basedOn w:val="Standardskrifttypeiafsnit"/>
    <w:uiPriority w:val="99"/>
    <w:unhideWhenUsed/>
    <w:rsid w:val="00300E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6D"/>
    <w:pPr>
      <w:spacing w:after="0" w:line="28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4A90"/>
    <w:pPr>
      <w:keepNext/>
      <w:keepLines/>
      <w:spacing w:line="360" w:lineRule="atLeast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3716D"/>
    <w:pPr>
      <w:keepNext/>
      <w:keepLines/>
      <w:pBdr>
        <w:bottom w:val="single" w:sz="4" w:space="1" w:color="auto"/>
      </w:pBdr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3716D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F4A90"/>
    <w:rPr>
      <w:rFonts w:ascii="Verdana" w:eastAsiaTheme="majorEastAsia" w:hAnsi="Verdan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3716D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3716D"/>
    <w:rPr>
      <w:rFonts w:ascii="Verdana" w:eastAsiaTheme="majorEastAsia" w:hAnsi="Verdana" w:cstheme="majorBidi"/>
      <w:b/>
      <w:bCs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9F4A90"/>
    <w:pPr>
      <w:tabs>
        <w:tab w:val="center" w:pos="4819"/>
        <w:tab w:val="right" w:pos="9638"/>
      </w:tabs>
      <w:spacing w:line="24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9F4A90"/>
    <w:rPr>
      <w:rFonts w:ascii="Verdana" w:hAnsi="Verdana"/>
      <w:sz w:val="18"/>
    </w:rPr>
  </w:style>
  <w:style w:type="table" w:styleId="Tabel-Gitter">
    <w:name w:val="Table Grid"/>
    <w:basedOn w:val="Tabel-Normal"/>
    <w:uiPriority w:val="59"/>
    <w:rsid w:val="00F7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35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35D7"/>
    <w:rPr>
      <w:rFonts w:ascii="Tahoma" w:hAnsi="Tahoma" w:cs="Tahoma"/>
      <w:sz w:val="16"/>
      <w:szCs w:val="16"/>
    </w:rPr>
  </w:style>
  <w:style w:type="paragraph" w:styleId="Sidefod">
    <w:name w:val="footer"/>
    <w:basedOn w:val="Normal"/>
    <w:link w:val="SidefodTegn"/>
    <w:uiPriority w:val="99"/>
    <w:unhideWhenUsed/>
    <w:rsid w:val="00DE7A0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7A0E"/>
    <w:rPr>
      <w:rFonts w:ascii="Verdana" w:hAnsi="Verdana"/>
      <w:sz w:val="20"/>
    </w:rPr>
  </w:style>
  <w:style w:type="character" w:styleId="Hyperlink">
    <w:name w:val="Hyperlink"/>
    <w:basedOn w:val="Standardskrifttypeiafsnit"/>
    <w:uiPriority w:val="99"/>
    <w:unhideWhenUsed/>
    <w:rsid w:val="00300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rstroem@sl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35DFC174</Template>
  <TotalTime>1</TotalTime>
  <Pages>1</Pages>
  <Words>97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Socialpædagogernes Landsforbund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Kristensen</dc:creator>
  <cp:lastModifiedBy>Lene Kristensen</cp:lastModifiedBy>
  <cp:revision>2</cp:revision>
  <cp:lastPrinted>2019-05-15T11:27:00Z</cp:lastPrinted>
  <dcterms:created xsi:type="dcterms:W3CDTF">2020-05-26T09:44:00Z</dcterms:created>
  <dcterms:modified xsi:type="dcterms:W3CDTF">2020-05-26T09:44:00Z</dcterms:modified>
</cp:coreProperties>
</file>